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8E64" w14:textId="7A67E50B" w:rsidR="006A695E" w:rsidRDefault="006A695E" w:rsidP="006A695E">
      <w:pPr>
        <w:rPr>
          <w:rFonts w:ascii="仿宋_GB2312" w:eastAsia="仿宋_GB2312" w:hAnsi="仿宋_GB2312" w:cs="仿宋_GB2312"/>
          <w:sz w:val="32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6"/>
        </w:rPr>
        <w:t>附件：</w:t>
      </w:r>
    </w:p>
    <w:p w14:paraId="3F9D5C22" w14:textId="77777777" w:rsidR="006A695E" w:rsidRDefault="006A695E" w:rsidP="006A695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汇款回执</w:t>
      </w:r>
    </w:p>
    <w:tbl>
      <w:tblPr>
        <w:tblStyle w:val="a5"/>
        <w:tblpPr w:leftFromText="180" w:rightFromText="180" w:vertAnchor="page" w:horzAnchor="margin" w:tblpY="3049"/>
        <w:tblW w:w="13332" w:type="dxa"/>
        <w:tblLayout w:type="fixed"/>
        <w:tblLook w:val="04A0" w:firstRow="1" w:lastRow="0" w:firstColumn="1" w:lastColumn="0" w:noHBand="0" w:noVBand="1"/>
      </w:tblPr>
      <w:tblGrid>
        <w:gridCol w:w="2122"/>
        <w:gridCol w:w="2664"/>
        <w:gridCol w:w="8546"/>
      </w:tblGrid>
      <w:tr w:rsidR="006A695E" w14:paraId="3ADD9109" w14:textId="77777777" w:rsidTr="001F3BB7">
        <w:trPr>
          <w:trHeight w:hRule="exact" w:val="555"/>
        </w:trPr>
        <w:tc>
          <w:tcPr>
            <w:tcW w:w="2122" w:type="dxa"/>
            <w:vAlign w:val="center"/>
          </w:tcPr>
          <w:p w14:paraId="673501DD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汇款单位</w:t>
            </w:r>
          </w:p>
        </w:tc>
        <w:tc>
          <w:tcPr>
            <w:tcW w:w="11210" w:type="dxa"/>
            <w:gridSpan w:val="2"/>
          </w:tcPr>
          <w:p w14:paraId="77956F59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1A6520F9" w14:textId="77777777" w:rsidTr="001F3BB7">
        <w:trPr>
          <w:trHeight w:hRule="exact" w:val="555"/>
        </w:trPr>
        <w:tc>
          <w:tcPr>
            <w:tcW w:w="2122" w:type="dxa"/>
            <w:vAlign w:val="center"/>
          </w:tcPr>
          <w:p w14:paraId="6111C8BB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汇款金额</w:t>
            </w:r>
          </w:p>
        </w:tc>
        <w:tc>
          <w:tcPr>
            <w:tcW w:w="11210" w:type="dxa"/>
            <w:gridSpan w:val="2"/>
          </w:tcPr>
          <w:p w14:paraId="024E8C33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1155EC6B" w14:textId="77777777" w:rsidTr="001F3BB7">
        <w:trPr>
          <w:trHeight w:hRule="exact" w:val="555"/>
        </w:trPr>
        <w:tc>
          <w:tcPr>
            <w:tcW w:w="2122" w:type="dxa"/>
            <w:vAlign w:val="center"/>
          </w:tcPr>
          <w:p w14:paraId="34AEBCE3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汇款日期</w:t>
            </w:r>
          </w:p>
        </w:tc>
        <w:tc>
          <w:tcPr>
            <w:tcW w:w="11210" w:type="dxa"/>
            <w:gridSpan w:val="2"/>
          </w:tcPr>
          <w:p w14:paraId="2E91256F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41DE6A4C" w14:textId="77777777" w:rsidTr="00951FC7">
        <w:trPr>
          <w:trHeight w:hRule="exact" w:val="555"/>
        </w:trPr>
        <w:tc>
          <w:tcPr>
            <w:tcW w:w="2122" w:type="dxa"/>
            <w:vMerge w:val="restart"/>
            <w:vAlign w:val="center"/>
          </w:tcPr>
          <w:p w14:paraId="285B773A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开票信息</w:t>
            </w:r>
          </w:p>
        </w:tc>
        <w:tc>
          <w:tcPr>
            <w:tcW w:w="2664" w:type="dxa"/>
          </w:tcPr>
          <w:p w14:paraId="57F9A1F1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发票抬头</w:t>
            </w:r>
          </w:p>
        </w:tc>
        <w:tc>
          <w:tcPr>
            <w:tcW w:w="8546" w:type="dxa"/>
            <w:vAlign w:val="center"/>
          </w:tcPr>
          <w:p w14:paraId="1EC68B65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6B2961DC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0CA0BFD4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0DEBCFCE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单位税号</w:t>
            </w:r>
          </w:p>
        </w:tc>
        <w:tc>
          <w:tcPr>
            <w:tcW w:w="8546" w:type="dxa"/>
            <w:vAlign w:val="center"/>
          </w:tcPr>
          <w:p w14:paraId="2A8FD69F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1A02BF75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2D9C156E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57EEF500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发票种类</w:t>
            </w:r>
          </w:p>
        </w:tc>
        <w:tc>
          <w:tcPr>
            <w:tcW w:w="8546" w:type="dxa"/>
            <w:vAlign w:val="center"/>
          </w:tcPr>
          <w:p w14:paraId="0539EB41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普通发票</w:t>
            </w:r>
          </w:p>
        </w:tc>
      </w:tr>
      <w:tr w:rsidR="006A695E" w14:paraId="75418E6D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7677B0BC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68C41634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发票用途</w:t>
            </w:r>
          </w:p>
        </w:tc>
        <w:tc>
          <w:tcPr>
            <w:tcW w:w="8546" w:type="dxa"/>
            <w:vAlign w:val="center"/>
          </w:tcPr>
          <w:p w14:paraId="4594B71C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会费</w:t>
            </w:r>
          </w:p>
        </w:tc>
      </w:tr>
      <w:tr w:rsidR="006A695E" w14:paraId="60825070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6F01E2F5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366CB87B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开户行名称及账号</w:t>
            </w:r>
          </w:p>
        </w:tc>
        <w:tc>
          <w:tcPr>
            <w:tcW w:w="8546" w:type="dxa"/>
            <w:vAlign w:val="center"/>
          </w:tcPr>
          <w:p w14:paraId="03EE1AAF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729E2D59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0254C09E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086E1E68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地址及电话</w:t>
            </w:r>
          </w:p>
        </w:tc>
        <w:tc>
          <w:tcPr>
            <w:tcW w:w="8546" w:type="dxa"/>
            <w:vAlign w:val="center"/>
          </w:tcPr>
          <w:p w14:paraId="03912752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3E1ADB83" w14:textId="77777777" w:rsidTr="00951FC7">
        <w:trPr>
          <w:trHeight w:hRule="exact" w:val="555"/>
        </w:trPr>
        <w:tc>
          <w:tcPr>
            <w:tcW w:w="2122" w:type="dxa"/>
            <w:vMerge w:val="restart"/>
            <w:vAlign w:val="center"/>
          </w:tcPr>
          <w:p w14:paraId="393EA599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发票邮寄信息</w:t>
            </w:r>
          </w:p>
        </w:tc>
        <w:tc>
          <w:tcPr>
            <w:tcW w:w="2664" w:type="dxa"/>
          </w:tcPr>
          <w:p w14:paraId="3363B1AE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邮寄地址</w:t>
            </w:r>
          </w:p>
        </w:tc>
        <w:tc>
          <w:tcPr>
            <w:tcW w:w="8546" w:type="dxa"/>
            <w:vAlign w:val="center"/>
          </w:tcPr>
          <w:p w14:paraId="12A4248C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695E" w14:paraId="51383CE4" w14:textId="77777777" w:rsidTr="00951FC7">
        <w:trPr>
          <w:trHeight w:hRule="exact" w:val="555"/>
        </w:trPr>
        <w:tc>
          <w:tcPr>
            <w:tcW w:w="2122" w:type="dxa"/>
            <w:vMerge/>
            <w:vAlign w:val="center"/>
          </w:tcPr>
          <w:p w14:paraId="27640376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664" w:type="dxa"/>
          </w:tcPr>
          <w:p w14:paraId="42E59BA9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人及电话</w:t>
            </w:r>
          </w:p>
        </w:tc>
        <w:tc>
          <w:tcPr>
            <w:tcW w:w="8546" w:type="dxa"/>
            <w:vAlign w:val="center"/>
          </w:tcPr>
          <w:p w14:paraId="7D917B68" w14:textId="77777777" w:rsidR="006A695E" w:rsidRPr="00A248BD" w:rsidRDefault="006A695E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3588" w14:paraId="07FD3887" w14:textId="77777777" w:rsidTr="0021196B">
        <w:trPr>
          <w:trHeight w:hRule="exact" w:val="555"/>
        </w:trPr>
        <w:tc>
          <w:tcPr>
            <w:tcW w:w="2122" w:type="dxa"/>
            <w:vAlign w:val="center"/>
          </w:tcPr>
          <w:p w14:paraId="7584D742" w14:textId="77777777" w:rsidR="008C3588" w:rsidRPr="00A248BD" w:rsidRDefault="008C3588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A248B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11210" w:type="dxa"/>
            <w:gridSpan w:val="2"/>
          </w:tcPr>
          <w:p w14:paraId="17F408AB" w14:textId="77777777" w:rsidR="008C3588" w:rsidRPr="00A248BD" w:rsidRDefault="008C3588" w:rsidP="001F3BB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59E6E323" w14:textId="77777777" w:rsidR="006A695E" w:rsidRDefault="006A695E"/>
    <w:sectPr w:rsidR="006A695E" w:rsidSect="006A695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8D0E" w14:textId="77777777" w:rsidR="00146E6A" w:rsidRDefault="00146E6A">
      <w:r>
        <w:separator/>
      </w:r>
    </w:p>
  </w:endnote>
  <w:endnote w:type="continuationSeparator" w:id="0">
    <w:p w14:paraId="0483500B" w14:textId="77777777" w:rsidR="00146E6A" w:rsidRDefault="001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868F" w14:textId="77777777" w:rsidR="009E7504" w:rsidRDefault="00146E6A">
    <w:pPr>
      <w:pStyle w:val="a3"/>
    </w:pPr>
    <w:r>
      <w:pict w14:anchorId="1ECB5A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next-textbox:#_x0000_s2049;mso-fit-shape-to-text:t" inset="0,0,0,0">
            <w:txbxContent>
              <w:p w14:paraId="7A5886D8" w14:textId="77777777" w:rsidR="009E7504" w:rsidRDefault="00772D7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444A" w14:textId="77777777" w:rsidR="00146E6A" w:rsidRDefault="00146E6A">
      <w:r>
        <w:separator/>
      </w:r>
    </w:p>
  </w:footnote>
  <w:footnote w:type="continuationSeparator" w:id="0">
    <w:p w14:paraId="13CB1380" w14:textId="77777777" w:rsidR="00146E6A" w:rsidRDefault="0014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09B7A36"/>
    <w:rsid w:val="000215E3"/>
    <w:rsid w:val="00041383"/>
    <w:rsid w:val="00041FA8"/>
    <w:rsid w:val="00047AA4"/>
    <w:rsid w:val="00074A4C"/>
    <w:rsid w:val="0008650C"/>
    <w:rsid w:val="00101478"/>
    <w:rsid w:val="00111EED"/>
    <w:rsid w:val="00140C27"/>
    <w:rsid w:val="00146E6A"/>
    <w:rsid w:val="001E0587"/>
    <w:rsid w:val="00224E1B"/>
    <w:rsid w:val="00231918"/>
    <w:rsid w:val="00267FE9"/>
    <w:rsid w:val="002966F2"/>
    <w:rsid w:val="002D408B"/>
    <w:rsid w:val="003D0EEB"/>
    <w:rsid w:val="00465B85"/>
    <w:rsid w:val="00486F16"/>
    <w:rsid w:val="004E5025"/>
    <w:rsid w:val="00536476"/>
    <w:rsid w:val="006A695E"/>
    <w:rsid w:val="006C53B0"/>
    <w:rsid w:val="006E15DD"/>
    <w:rsid w:val="006F026E"/>
    <w:rsid w:val="00772D7C"/>
    <w:rsid w:val="00792490"/>
    <w:rsid w:val="007E4454"/>
    <w:rsid w:val="00883709"/>
    <w:rsid w:val="008C3588"/>
    <w:rsid w:val="00915B2B"/>
    <w:rsid w:val="009304F4"/>
    <w:rsid w:val="009437B0"/>
    <w:rsid w:val="00951FC7"/>
    <w:rsid w:val="009E7504"/>
    <w:rsid w:val="00A67D5E"/>
    <w:rsid w:val="00A83923"/>
    <w:rsid w:val="00A8563D"/>
    <w:rsid w:val="00B849D6"/>
    <w:rsid w:val="00BB558E"/>
    <w:rsid w:val="00BB6289"/>
    <w:rsid w:val="00BC0E05"/>
    <w:rsid w:val="00C10DA5"/>
    <w:rsid w:val="00C65EA7"/>
    <w:rsid w:val="00C70A1C"/>
    <w:rsid w:val="00C70AF1"/>
    <w:rsid w:val="00CB2E73"/>
    <w:rsid w:val="00D14168"/>
    <w:rsid w:val="00D32DAD"/>
    <w:rsid w:val="00D84421"/>
    <w:rsid w:val="00D92D86"/>
    <w:rsid w:val="00F81A33"/>
    <w:rsid w:val="00FA2C62"/>
    <w:rsid w:val="00FB3739"/>
    <w:rsid w:val="00FB69D7"/>
    <w:rsid w:val="00FF5BA2"/>
    <w:rsid w:val="0C3B287A"/>
    <w:rsid w:val="0D837F90"/>
    <w:rsid w:val="162033C2"/>
    <w:rsid w:val="191E69D9"/>
    <w:rsid w:val="199244F4"/>
    <w:rsid w:val="209B7A36"/>
    <w:rsid w:val="279539F0"/>
    <w:rsid w:val="281D7607"/>
    <w:rsid w:val="294F6344"/>
    <w:rsid w:val="30826336"/>
    <w:rsid w:val="318E0E38"/>
    <w:rsid w:val="35BB1192"/>
    <w:rsid w:val="388E24D9"/>
    <w:rsid w:val="39C94B84"/>
    <w:rsid w:val="3C065A1C"/>
    <w:rsid w:val="44C53F1D"/>
    <w:rsid w:val="4A676EB7"/>
    <w:rsid w:val="4CC7657A"/>
    <w:rsid w:val="4DAD1485"/>
    <w:rsid w:val="533A6F75"/>
    <w:rsid w:val="56F8294D"/>
    <w:rsid w:val="57C723C2"/>
    <w:rsid w:val="58382ABA"/>
    <w:rsid w:val="58907140"/>
    <w:rsid w:val="58D71591"/>
    <w:rsid w:val="5A915A6E"/>
    <w:rsid w:val="5F597C64"/>
    <w:rsid w:val="65990224"/>
    <w:rsid w:val="691758D3"/>
    <w:rsid w:val="6D535020"/>
    <w:rsid w:val="6DA24CCC"/>
    <w:rsid w:val="77977E75"/>
    <w:rsid w:val="77A62FA1"/>
    <w:rsid w:val="7C44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C45B7E9"/>
  <w15:docId w15:val="{801FE43C-5175-4317-A6C5-7144D617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C0E0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res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275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不忘初心</dc:creator>
  <cp:lastModifiedBy>Administrator</cp:lastModifiedBy>
  <cp:revision>36</cp:revision>
  <dcterms:created xsi:type="dcterms:W3CDTF">2018-11-27T09:01:00Z</dcterms:created>
  <dcterms:modified xsi:type="dcterms:W3CDTF">2022-01-17T07:45:00Z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